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2" w:rsidRPr="004F3A31" w:rsidRDefault="003B5662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3B5662" w:rsidRDefault="003B5662">
                  <w:r>
                    <w:t>Allegato 2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3B5662" w:rsidRPr="004F3A31" w:rsidRDefault="003B5662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3B5662" w:rsidRPr="004F3A31" w:rsidRDefault="003B5662" w:rsidP="00EB53C2">
      <w:pPr>
        <w:spacing w:after="0"/>
        <w:jc w:val="both"/>
        <w:rPr>
          <w:rFonts w:ascii="Times New Roman" w:hAnsi="Times New Roman"/>
        </w:rPr>
      </w:pP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3B5662" w:rsidRPr="004F3A31" w:rsidRDefault="003B566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3B5662" w:rsidRDefault="003B5662" w:rsidP="004F3A31">
      <w:pPr>
        <w:spacing w:after="0"/>
        <w:jc w:val="both"/>
        <w:rPr>
          <w:rFonts w:ascii="Times New Roman" w:hAnsi="Times New Roman"/>
        </w:rPr>
      </w:pPr>
    </w:p>
    <w:p w:rsidR="003B5662" w:rsidRDefault="003B566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 in qualità di</w:t>
      </w:r>
    </w:p>
    <w:p w:rsidR="003B5662" w:rsidRDefault="003B5662" w:rsidP="004F3A31">
      <w:pPr>
        <w:spacing w:after="0"/>
        <w:jc w:val="both"/>
        <w:rPr>
          <w:rFonts w:ascii="Times New Roman" w:hAnsi="Times New Roman"/>
        </w:rPr>
      </w:pPr>
    </w:p>
    <w:p w:rsidR="003B5662" w:rsidRDefault="003B5662" w:rsidP="008A60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operatore scolastico in servizio presso_________________________________________________</w:t>
      </w:r>
    </w:p>
    <w:p w:rsidR="003B5662" w:rsidRDefault="003B5662" w:rsidP="008A6032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(istituto scolastico)</w:t>
      </w:r>
    </w:p>
    <w:p w:rsidR="003B5662" w:rsidRDefault="003B5662" w:rsidP="004F3A31">
      <w:pPr>
        <w:spacing w:after="0"/>
        <w:jc w:val="both"/>
        <w:rPr>
          <w:rFonts w:ascii="Times New Roman" w:hAnsi="Times New Roman"/>
        </w:rPr>
      </w:pPr>
    </w:p>
    <w:p w:rsidR="003B5662" w:rsidRDefault="003B566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 decreto-legge 7 giugno 2017, n. 73, convertito con modificazioni dalla legge n. ____ del __________, sotto la propria responsabilità,</w:t>
      </w:r>
    </w:p>
    <w:p w:rsidR="003B5662" w:rsidRDefault="003B5662" w:rsidP="004F3A31">
      <w:pPr>
        <w:spacing w:after="0"/>
        <w:jc w:val="both"/>
        <w:rPr>
          <w:rFonts w:ascii="Times New Roman" w:hAnsi="Times New Roman"/>
        </w:rPr>
      </w:pPr>
    </w:p>
    <w:p w:rsidR="003B5662" w:rsidRDefault="003B5662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3B5662" w:rsidRDefault="003B5662" w:rsidP="00EB53C2">
      <w:pPr>
        <w:spacing w:after="0"/>
        <w:jc w:val="both"/>
        <w:rPr>
          <w:rFonts w:ascii="Times New Roman" w:hAnsi="Times New Roman"/>
        </w:rPr>
      </w:pPr>
    </w:p>
    <w:p w:rsidR="003B5662" w:rsidRDefault="003B5662" w:rsidP="00F8792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aver effettuato le seguenti vaccinazioni</w:t>
      </w:r>
    </w:p>
    <w:p w:rsidR="003B5662" w:rsidRDefault="003B5662" w:rsidP="00F87929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961" w:type="dxa"/>
        <w:tblInd w:w="1350" w:type="dxa"/>
        <w:tblLook w:val="00A0"/>
      </w:tblPr>
      <w:tblGrid>
        <w:gridCol w:w="4072"/>
        <w:gridCol w:w="4889"/>
      </w:tblGrid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anti-poliomelitica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anti-difterica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anti-tetanica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anti-epatite B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anti-pertosse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anti-morbillo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anti-rosolia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anti-varicella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anti-parotite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  <w:tr w:rsidR="003B5662" w:rsidRPr="002D292D" w:rsidTr="002D292D">
        <w:tc>
          <w:tcPr>
            <w:tcW w:w="4072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anti-</w:t>
            </w:r>
            <w:r w:rsidRPr="002D292D">
              <w:rPr>
                <w:rFonts w:ascii="Times New Roman" w:hAnsi="Times New Roman"/>
                <w:i/>
              </w:rPr>
              <w:t>Haemophilus influenzae</w:t>
            </w:r>
            <w:r w:rsidRPr="002D292D">
              <w:rPr>
                <w:rFonts w:ascii="Times New Roman" w:hAnsi="Times New Roman"/>
              </w:rPr>
              <w:t xml:space="preserve"> tipo b</w:t>
            </w:r>
          </w:p>
        </w:tc>
        <w:tc>
          <w:tcPr>
            <w:tcW w:w="4889" w:type="dxa"/>
          </w:tcPr>
          <w:p w:rsidR="003B5662" w:rsidRPr="002D292D" w:rsidRDefault="003B5662" w:rsidP="002D292D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2D292D">
              <w:rPr>
                <w:rFonts w:ascii="Times New Roman" w:hAnsi="Times New Roman"/>
              </w:rPr>
              <w:t>□ non ricordo</w:t>
            </w:r>
          </w:p>
        </w:tc>
      </w:tr>
    </w:tbl>
    <w:p w:rsidR="003B5662" w:rsidRDefault="003B5662" w:rsidP="00F87929">
      <w:pPr>
        <w:spacing w:after="0"/>
        <w:ind w:firstLine="708"/>
        <w:jc w:val="both"/>
        <w:rPr>
          <w:rFonts w:ascii="Times New Roman" w:hAnsi="Times New Roman"/>
        </w:rPr>
      </w:pPr>
    </w:p>
    <w:p w:rsidR="003B5662" w:rsidRDefault="003B566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B5662" w:rsidRDefault="003B5662" w:rsidP="00EB53C2">
      <w:pPr>
        <w:spacing w:after="0"/>
        <w:jc w:val="both"/>
        <w:rPr>
          <w:rFonts w:ascii="Times New Roman" w:hAnsi="Times New Roman"/>
        </w:rPr>
      </w:pPr>
    </w:p>
    <w:p w:rsidR="003B5662" w:rsidRDefault="003B5662" w:rsidP="00EB53C2">
      <w:pPr>
        <w:spacing w:after="0"/>
        <w:jc w:val="both"/>
        <w:rPr>
          <w:rFonts w:ascii="Times New Roman" w:hAnsi="Times New Roman"/>
        </w:rPr>
      </w:pPr>
    </w:p>
    <w:p w:rsidR="003B5662" w:rsidRDefault="003B566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3B5662" w:rsidRPr="00EB53C2" w:rsidRDefault="003B5662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3B5662" w:rsidRDefault="003B5662" w:rsidP="004F3A31">
      <w:pPr>
        <w:spacing w:after="0"/>
        <w:jc w:val="both"/>
        <w:rPr>
          <w:rFonts w:ascii="Times New Roman" w:hAnsi="Times New Roman"/>
        </w:rPr>
      </w:pPr>
    </w:p>
    <w:p w:rsidR="003B5662" w:rsidRPr="00F87929" w:rsidRDefault="003B5662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3B5662" w:rsidRDefault="003B5662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3B5662" w:rsidRDefault="003B5662" w:rsidP="00F87929">
      <w:pPr>
        <w:jc w:val="right"/>
        <w:rPr>
          <w:rFonts w:ascii="Times New Roman" w:hAnsi="Times New Roman"/>
        </w:rPr>
      </w:pPr>
    </w:p>
    <w:p w:rsidR="003B5662" w:rsidRDefault="003B5662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B5662" w:rsidRPr="00F23655" w:rsidRDefault="003B5662" w:rsidP="00F2365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3B5662" w:rsidRPr="004F3A31" w:rsidRDefault="003B5662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3B5662" w:rsidRPr="004F3A31" w:rsidSect="00456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62" w:rsidRDefault="003B5662" w:rsidP="00EB53C2">
      <w:pPr>
        <w:spacing w:after="0" w:line="240" w:lineRule="auto"/>
      </w:pPr>
      <w:r>
        <w:separator/>
      </w:r>
    </w:p>
  </w:endnote>
  <w:endnote w:type="continuationSeparator" w:id="0">
    <w:p w:rsidR="003B5662" w:rsidRDefault="003B566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62" w:rsidRDefault="003B5662" w:rsidP="00EB53C2">
      <w:pPr>
        <w:spacing w:after="0" w:line="240" w:lineRule="auto"/>
      </w:pPr>
      <w:r>
        <w:separator/>
      </w:r>
    </w:p>
  </w:footnote>
  <w:footnote w:type="continuationSeparator" w:id="0">
    <w:p w:rsidR="003B5662" w:rsidRDefault="003B5662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1019F8"/>
    <w:rsid w:val="001E1472"/>
    <w:rsid w:val="00252B29"/>
    <w:rsid w:val="002C6E2C"/>
    <w:rsid w:val="002D292D"/>
    <w:rsid w:val="003B5662"/>
    <w:rsid w:val="003B6EE8"/>
    <w:rsid w:val="00456D83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454CE"/>
    <w:rsid w:val="00E54FC9"/>
    <w:rsid w:val="00EB3C75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313</Words>
  <Characters>1785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Giuseppe</cp:lastModifiedBy>
  <cp:revision>2</cp:revision>
  <dcterms:created xsi:type="dcterms:W3CDTF">2017-08-17T18:36:00Z</dcterms:created>
  <dcterms:modified xsi:type="dcterms:W3CDTF">2017-08-17T18:36:00Z</dcterms:modified>
</cp:coreProperties>
</file>