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6" w:rsidRPr="004F3A31" w:rsidRDefault="00A93C76" w:rsidP="00EB53C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A93C76" w:rsidRDefault="00A93C76">
                  <w:r>
                    <w:t>Allegato 1</w:t>
                  </w:r>
                </w:p>
              </w:txbxContent>
            </v:textbox>
          </v:shape>
        </w:pict>
      </w:r>
      <w:r w:rsidRPr="004F3A31">
        <w:rPr>
          <w:rFonts w:ascii="Times New Roman" w:hAnsi="Times New Roman"/>
          <w:b/>
        </w:rPr>
        <w:t>Dichiarazione sostitutiva dell’atto di notorietà</w:t>
      </w:r>
    </w:p>
    <w:p w:rsidR="00A93C76" w:rsidRPr="004F3A31" w:rsidRDefault="00A93C76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A93C76" w:rsidRPr="004F3A31" w:rsidRDefault="00A93C76" w:rsidP="00EB53C2">
      <w:pPr>
        <w:spacing w:after="0"/>
        <w:jc w:val="both"/>
        <w:rPr>
          <w:rFonts w:ascii="Times New Roman" w:hAnsi="Times New Roman"/>
        </w:rPr>
      </w:pPr>
    </w:p>
    <w:p w:rsidR="00A93C76" w:rsidRDefault="00A93C76" w:rsidP="004F3A31">
      <w:pPr>
        <w:spacing w:after="0"/>
        <w:jc w:val="both"/>
        <w:rPr>
          <w:rFonts w:ascii="Times New Roman" w:hAnsi="Times New Roman"/>
        </w:rPr>
      </w:pPr>
    </w:p>
    <w:p w:rsidR="00A93C76" w:rsidRPr="004F3A31" w:rsidRDefault="00A93C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A93C76" w:rsidRPr="004F3A31" w:rsidRDefault="00A93C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A93C76" w:rsidRPr="004F3A31" w:rsidRDefault="00A93C76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A93C76" w:rsidRPr="004F3A31" w:rsidRDefault="00A93C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A93C76" w:rsidRPr="004F3A31" w:rsidRDefault="00A93C76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A93C76" w:rsidRPr="004F3A31" w:rsidRDefault="00A93C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A93C76" w:rsidRPr="004F3A31" w:rsidRDefault="00A93C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A93C76" w:rsidRPr="004F3A31" w:rsidRDefault="00A93C76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A93C76" w:rsidRDefault="00A93C76" w:rsidP="004F3A31">
      <w:pPr>
        <w:spacing w:after="0"/>
        <w:jc w:val="both"/>
        <w:rPr>
          <w:rFonts w:ascii="Times New Roman" w:hAnsi="Times New Roman"/>
        </w:rPr>
      </w:pPr>
    </w:p>
    <w:p w:rsidR="00A93C76" w:rsidRDefault="00A93C76" w:rsidP="004F3A31">
      <w:pPr>
        <w:spacing w:after="0"/>
        <w:jc w:val="both"/>
        <w:rPr>
          <w:rFonts w:ascii="Times New Roman" w:hAnsi="Times New Roman"/>
        </w:rPr>
      </w:pPr>
    </w:p>
    <w:p w:rsidR="00A93C76" w:rsidRDefault="00A93C76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>onsapevole delle sanzioni penali previste dall’art. 76 del d.P.R. 28 dicembre 2000, n. 445</w:t>
      </w:r>
      <w:r>
        <w:rPr>
          <w:rFonts w:ascii="Times New Roman" w:hAnsi="Times New Roman"/>
        </w:rPr>
        <w:t>, nel caso di dichiarazioni false e mendaci,</w:t>
      </w:r>
    </w:p>
    <w:p w:rsidR="00A93C76" w:rsidRDefault="00A93C76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A93C76" w:rsidRDefault="00A93C76" w:rsidP="004F3A31">
      <w:pPr>
        <w:spacing w:after="0"/>
        <w:jc w:val="both"/>
        <w:rPr>
          <w:rFonts w:ascii="Times New Roman" w:hAnsi="Times New Roman"/>
        </w:rPr>
      </w:pPr>
    </w:p>
    <w:p w:rsidR="00A93C76" w:rsidRDefault="00A93C76" w:rsidP="00EB53C2">
      <w:pPr>
        <w:spacing w:after="0"/>
        <w:jc w:val="center"/>
        <w:rPr>
          <w:rFonts w:ascii="Times New Roman" w:hAnsi="Times New Roman"/>
        </w:rPr>
      </w:pPr>
    </w:p>
    <w:p w:rsidR="00A93C76" w:rsidRDefault="00A93C76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A93C76" w:rsidRDefault="00A93C76" w:rsidP="00EB53C2">
      <w:pPr>
        <w:spacing w:after="0"/>
        <w:jc w:val="center"/>
        <w:rPr>
          <w:rFonts w:ascii="Times New Roman" w:hAnsi="Times New Roman"/>
        </w:rPr>
      </w:pPr>
    </w:p>
    <w:p w:rsidR="00A93C76" w:rsidRDefault="00A93C76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A93C76" w:rsidRDefault="00A93C76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A93C76" w:rsidRPr="004F3A31" w:rsidRDefault="00A93C76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A93C76" w:rsidRDefault="00A93C76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A93C76" w:rsidRDefault="00A93C76" w:rsidP="00EB53C2">
      <w:pPr>
        <w:spacing w:after="0"/>
        <w:jc w:val="both"/>
        <w:rPr>
          <w:rFonts w:ascii="Times New Roman" w:hAnsi="Times New Roman"/>
        </w:rPr>
      </w:pPr>
    </w:p>
    <w:p w:rsidR="00A93C76" w:rsidRDefault="00A93C76" w:rsidP="00EB53C2">
      <w:pPr>
        <w:spacing w:after="0"/>
        <w:jc w:val="both"/>
        <w:rPr>
          <w:rFonts w:ascii="Times New Roman" w:hAnsi="Times New Roman"/>
        </w:rPr>
      </w:pPr>
    </w:p>
    <w:p w:rsidR="00A93C76" w:rsidRDefault="00A93C76" w:rsidP="0030731C">
      <w:pPr>
        <w:spacing w:after="100"/>
        <w:ind w:left="708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>□ ha effettuato le vaccinazioni obbligatorie indicate di seguito</w:t>
      </w:r>
      <w:r w:rsidRPr="00F42D72">
        <w:rPr>
          <w:rStyle w:val="FootnoteReference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p w:rsidR="00A93C76" w:rsidRDefault="00A93C76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anti-poliomelitica;</w:t>
      </w:r>
    </w:p>
    <w:p w:rsidR="00A93C76" w:rsidRDefault="00A93C76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A93C76" w:rsidRDefault="00A93C76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A93C76" w:rsidRDefault="00A93C76" w:rsidP="00F42D72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A93C76" w:rsidRDefault="00A93C76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A93C76" w:rsidRDefault="00A93C76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</w:t>
      </w:r>
      <w:r w:rsidRPr="00A000CC">
        <w:rPr>
          <w:rFonts w:ascii="Times New Roman" w:hAnsi="Times New Roman"/>
          <w:i/>
        </w:rPr>
        <w:t>Haemophilus influenzae</w:t>
      </w:r>
      <w:r>
        <w:rPr>
          <w:rFonts w:ascii="Times New Roman" w:hAnsi="Times New Roman"/>
        </w:rPr>
        <w:t xml:space="preserve"> tipo b;</w:t>
      </w:r>
    </w:p>
    <w:p w:rsidR="00A93C76" w:rsidRDefault="00A93C76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A93C76" w:rsidRDefault="00A93C76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A93C76" w:rsidRDefault="00A93C76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anti-parotite;</w:t>
      </w:r>
    </w:p>
    <w:p w:rsidR="00A93C76" w:rsidRDefault="00A93C76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A93C76" w:rsidRDefault="00A93C76" w:rsidP="0030731C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A93C76" w:rsidRPr="00F42D72" w:rsidRDefault="00A93C76" w:rsidP="00F87929">
      <w:pPr>
        <w:spacing w:after="100"/>
        <w:ind w:firstLine="708"/>
        <w:jc w:val="both"/>
        <w:rPr>
          <w:rFonts w:ascii="Times New Roman" w:hAnsi="Times New Roman"/>
          <w:b/>
        </w:rPr>
      </w:pPr>
      <w:r w:rsidRPr="00F42D72">
        <w:rPr>
          <w:rFonts w:ascii="Times New Roman" w:hAnsi="Times New Roman"/>
          <w:b/>
        </w:rPr>
        <w:t>□ ha richiesto all’azienda sanitaria locale d</w:t>
      </w:r>
      <w:r>
        <w:rPr>
          <w:rFonts w:ascii="Times New Roman" w:hAnsi="Times New Roman"/>
          <w:b/>
        </w:rPr>
        <w:t>i</w:t>
      </w:r>
      <w:r w:rsidRPr="00F42D72">
        <w:rPr>
          <w:rFonts w:ascii="Times New Roman" w:hAnsi="Times New Roman"/>
          <w:b/>
        </w:rPr>
        <w:t xml:space="preserve"> effettuare le vaccinazioni obbligatorie non </w:t>
      </w:r>
      <w:r>
        <w:rPr>
          <w:rFonts w:ascii="Times New Roman" w:hAnsi="Times New Roman"/>
          <w:b/>
        </w:rPr>
        <w:t>attuate</w:t>
      </w:r>
      <w:r w:rsidRPr="00F42D72">
        <w:rPr>
          <w:rFonts w:ascii="Times New Roman" w:hAnsi="Times New Roman"/>
          <w:b/>
        </w:rPr>
        <w:t>.</w:t>
      </w:r>
    </w:p>
    <w:p w:rsidR="00A93C76" w:rsidRDefault="00A93C76" w:rsidP="00F87929">
      <w:pPr>
        <w:spacing w:after="10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(apporre una crocetta sulle caselle interessate)</w:t>
      </w:r>
    </w:p>
    <w:p w:rsidR="00A93C76" w:rsidRDefault="00A93C76" w:rsidP="00EB53C2">
      <w:pPr>
        <w:spacing w:after="0"/>
        <w:jc w:val="both"/>
        <w:rPr>
          <w:rFonts w:ascii="Times New Roman" w:hAnsi="Times New Roman"/>
        </w:rPr>
      </w:pPr>
    </w:p>
    <w:p w:rsidR="00A93C76" w:rsidRDefault="00A93C76" w:rsidP="000371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A93C76" w:rsidRDefault="00A93C76" w:rsidP="00EB53C2">
      <w:pPr>
        <w:spacing w:after="0"/>
        <w:jc w:val="both"/>
        <w:rPr>
          <w:rFonts w:ascii="Times New Roman" w:hAnsi="Times New Roman"/>
        </w:rPr>
      </w:pPr>
    </w:p>
    <w:p w:rsidR="00A93C76" w:rsidRDefault="00A93C76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A93C76" w:rsidRPr="00EB53C2" w:rsidRDefault="00A93C76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A93C76" w:rsidRDefault="00A93C76" w:rsidP="004F3A31">
      <w:pPr>
        <w:spacing w:after="0"/>
        <w:jc w:val="both"/>
        <w:rPr>
          <w:rFonts w:ascii="Times New Roman" w:hAnsi="Times New Roman"/>
        </w:rPr>
      </w:pPr>
    </w:p>
    <w:p w:rsidR="00A93C76" w:rsidRPr="00F87929" w:rsidRDefault="00A93C76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A93C76" w:rsidRDefault="00A93C76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A93C76" w:rsidRDefault="00A93C76" w:rsidP="00EB53C2">
      <w:pPr>
        <w:spacing w:after="0"/>
        <w:jc w:val="right"/>
        <w:rPr>
          <w:rFonts w:ascii="Times New Roman" w:hAnsi="Times New Roman"/>
        </w:rPr>
      </w:pPr>
    </w:p>
    <w:p w:rsidR="00A93C76" w:rsidRDefault="00A93C76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A93C76" w:rsidRPr="00F23655" w:rsidRDefault="00A93C76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A93C76" w:rsidRPr="004F3A31" w:rsidRDefault="00A93C76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A93C76" w:rsidRPr="004F3A31" w:rsidSect="00F075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76" w:rsidRDefault="00A93C76" w:rsidP="00EB53C2">
      <w:pPr>
        <w:spacing w:after="0" w:line="240" w:lineRule="auto"/>
      </w:pPr>
      <w:r>
        <w:separator/>
      </w:r>
    </w:p>
  </w:endnote>
  <w:endnote w:type="continuationSeparator" w:id="0">
    <w:p w:rsidR="00A93C76" w:rsidRDefault="00A93C7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76" w:rsidRDefault="00A93C76" w:rsidP="00EB53C2">
      <w:pPr>
        <w:spacing w:after="0" w:line="240" w:lineRule="auto"/>
      </w:pPr>
      <w:r>
        <w:separator/>
      </w:r>
    </w:p>
  </w:footnote>
  <w:footnote w:type="continuationSeparator" w:id="0">
    <w:p w:rsidR="00A93C76" w:rsidRDefault="00A93C76" w:rsidP="00EB53C2">
      <w:pPr>
        <w:spacing w:after="0" w:line="240" w:lineRule="auto"/>
      </w:pPr>
      <w:r>
        <w:continuationSeparator/>
      </w:r>
    </w:p>
  </w:footnote>
  <w:footnote w:id="1">
    <w:p w:rsidR="00A93C76" w:rsidRPr="00F87929" w:rsidRDefault="00A93C76" w:rsidP="00F42D72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F87929">
        <w:rPr>
          <w:rFonts w:ascii="Times New Roman" w:hAnsi="Times New Roman"/>
        </w:rPr>
        <w:t>Da non compilare nel caso sia s</w:t>
      </w:r>
      <w:r>
        <w:rPr>
          <w:rFonts w:ascii="Times New Roman" w:hAnsi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A93C76" w:rsidRDefault="00A93C76" w:rsidP="00F42D7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03710D"/>
    <w:rsid w:val="000C1338"/>
    <w:rsid w:val="002C6E2C"/>
    <w:rsid w:val="0030731C"/>
    <w:rsid w:val="00352CFC"/>
    <w:rsid w:val="003665BC"/>
    <w:rsid w:val="004628FE"/>
    <w:rsid w:val="00493AFC"/>
    <w:rsid w:val="004B733B"/>
    <w:rsid w:val="004F3A31"/>
    <w:rsid w:val="00504445"/>
    <w:rsid w:val="005A470A"/>
    <w:rsid w:val="007647BF"/>
    <w:rsid w:val="0077584E"/>
    <w:rsid w:val="007F1941"/>
    <w:rsid w:val="008D757E"/>
    <w:rsid w:val="00A000CC"/>
    <w:rsid w:val="00A22D4D"/>
    <w:rsid w:val="00A93C76"/>
    <w:rsid w:val="00BD6634"/>
    <w:rsid w:val="00C65CBB"/>
    <w:rsid w:val="00CD1F27"/>
    <w:rsid w:val="00D22557"/>
    <w:rsid w:val="00DA17F4"/>
    <w:rsid w:val="00DF7E15"/>
    <w:rsid w:val="00EB3C75"/>
    <w:rsid w:val="00EB53C2"/>
    <w:rsid w:val="00F0757A"/>
    <w:rsid w:val="00F205B1"/>
    <w:rsid w:val="00F23655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42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D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377</Words>
  <Characters>2151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Giuseppe</cp:lastModifiedBy>
  <cp:revision>2</cp:revision>
  <cp:lastPrinted>2017-08-16T11:52:00Z</cp:lastPrinted>
  <dcterms:created xsi:type="dcterms:W3CDTF">2017-08-17T18:35:00Z</dcterms:created>
  <dcterms:modified xsi:type="dcterms:W3CDTF">2017-08-17T18:35:00Z</dcterms:modified>
</cp:coreProperties>
</file>